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A1" w:rsidRDefault="00336AEC" w:rsidP="00176A3D">
      <w:pPr>
        <w:pStyle w:val="Heading2"/>
      </w:pPr>
      <w:r>
        <w:t xml:space="preserve">EXEMPTION APPLICATION </w:t>
      </w:r>
      <w:r>
        <w:br/>
      </w:r>
      <w:r w:rsidR="0071693A">
        <w:pict>
          <v:rect id="_x0000_i1025" style="width:0;height:1.5pt" o:hralign="center" o:hrstd="t" o:hr="t" fillcolor="#a0a0a0" stroked="f"/>
        </w:pict>
      </w:r>
    </w:p>
    <w:p w:rsidR="009E03EC" w:rsidRDefault="00336AEC" w:rsidP="009E03EC">
      <w:pPr>
        <w:pStyle w:val="Heading2"/>
      </w:pPr>
      <w: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6225"/>
      </w:tblGrid>
      <w:tr w:rsidR="00170F2C" w:rsidTr="00336AEC">
        <w:tc>
          <w:tcPr>
            <w:tcW w:w="2905" w:type="dxa"/>
          </w:tcPr>
          <w:p w:rsidR="00176A3D" w:rsidRDefault="00176A3D" w:rsidP="009E03EC">
            <w:pPr>
              <w:rPr>
                <w:b/>
              </w:rPr>
            </w:pPr>
          </w:p>
          <w:p w:rsidR="00170F2C" w:rsidRPr="00170F2C" w:rsidRDefault="00336AEC" w:rsidP="009E03EC">
            <w:pPr>
              <w:rPr>
                <w:b/>
              </w:rPr>
            </w:pPr>
            <w:r>
              <w:rPr>
                <w:b/>
              </w:rPr>
              <w:t>SURNAME + FIRST NAME</w:t>
            </w:r>
          </w:p>
          <w:p w:rsidR="00170F2C" w:rsidRPr="00170F2C" w:rsidRDefault="00170F2C" w:rsidP="009E03EC">
            <w:pPr>
              <w:rPr>
                <w:b/>
              </w:rPr>
            </w:pPr>
          </w:p>
        </w:tc>
        <w:tc>
          <w:tcPr>
            <w:tcW w:w="6411" w:type="dxa"/>
          </w:tcPr>
          <w:p w:rsidR="00170F2C" w:rsidRDefault="00170F2C" w:rsidP="009E03EC">
            <w:bookmarkStart w:id="0" w:name="_GoBack"/>
            <w:bookmarkEnd w:id="0"/>
          </w:p>
        </w:tc>
      </w:tr>
      <w:tr w:rsidR="00170F2C" w:rsidTr="00336AEC">
        <w:tc>
          <w:tcPr>
            <w:tcW w:w="2905" w:type="dxa"/>
          </w:tcPr>
          <w:p w:rsidR="00176A3D" w:rsidRDefault="00176A3D" w:rsidP="009E03EC">
            <w:pPr>
              <w:rPr>
                <w:b/>
              </w:rPr>
            </w:pPr>
          </w:p>
          <w:p w:rsidR="00170F2C" w:rsidRPr="00170F2C" w:rsidRDefault="00336AEC" w:rsidP="009E03EC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  <w:p w:rsidR="00170F2C" w:rsidRPr="00170F2C" w:rsidRDefault="00170F2C" w:rsidP="009E03EC">
            <w:pPr>
              <w:rPr>
                <w:b/>
              </w:rPr>
            </w:pPr>
          </w:p>
        </w:tc>
        <w:tc>
          <w:tcPr>
            <w:tcW w:w="6411" w:type="dxa"/>
          </w:tcPr>
          <w:p w:rsidR="00170F2C" w:rsidRDefault="00170F2C" w:rsidP="009E03EC"/>
        </w:tc>
      </w:tr>
      <w:tr w:rsidR="00170F2C" w:rsidTr="00336AEC">
        <w:tc>
          <w:tcPr>
            <w:tcW w:w="2905" w:type="dxa"/>
          </w:tcPr>
          <w:p w:rsidR="00176A3D" w:rsidRDefault="00176A3D" w:rsidP="009E03EC">
            <w:pPr>
              <w:rPr>
                <w:b/>
              </w:rPr>
            </w:pPr>
          </w:p>
          <w:p w:rsidR="00170F2C" w:rsidRPr="00170F2C" w:rsidRDefault="00170F2C" w:rsidP="009E03EC">
            <w:pPr>
              <w:rPr>
                <w:b/>
              </w:rPr>
            </w:pPr>
            <w:r>
              <w:rPr>
                <w:b/>
              </w:rPr>
              <w:t>E-MAIL (student mail)</w:t>
            </w:r>
          </w:p>
          <w:p w:rsidR="00170F2C" w:rsidRPr="00170F2C" w:rsidRDefault="00170F2C" w:rsidP="009E03EC">
            <w:pPr>
              <w:rPr>
                <w:b/>
              </w:rPr>
            </w:pPr>
          </w:p>
        </w:tc>
        <w:tc>
          <w:tcPr>
            <w:tcW w:w="6411" w:type="dxa"/>
          </w:tcPr>
          <w:p w:rsidR="00170F2C" w:rsidRDefault="00170F2C" w:rsidP="009E03EC"/>
        </w:tc>
      </w:tr>
      <w:tr w:rsidR="00170F2C" w:rsidTr="00336AEC">
        <w:tc>
          <w:tcPr>
            <w:tcW w:w="2905" w:type="dxa"/>
          </w:tcPr>
          <w:p w:rsidR="00176A3D" w:rsidRDefault="00176A3D" w:rsidP="009E03EC">
            <w:pPr>
              <w:rPr>
                <w:b/>
              </w:rPr>
            </w:pPr>
          </w:p>
          <w:p w:rsidR="00170F2C" w:rsidRPr="00170F2C" w:rsidRDefault="00336AEC" w:rsidP="009E03EC">
            <w:pPr>
              <w:rPr>
                <w:b/>
              </w:rPr>
            </w:pPr>
            <w:r>
              <w:rPr>
                <w:b/>
              </w:rPr>
              <w:t>STUDY PROGRAMME</w:t>
            </w:r>
          </w:p>
          <w:p w:rsidR="00170F2C" w:rsidRPr="00170F2C" w:rsidRDefault="00170F2C" w:rsidP="009E03EC">
            <w:pPr>
              <w:rPr>
                <w:b/>
              </w:rPr>
            </w:pPr>
          </w:p>
        </w:tc>
        <w:tc>
          <w:tcPr>
            <w:tcW w:w="6411" w:type="dxa"/>
          </w:tcPr>
          <w:p w:rsidR="00170F2C" w:rsidRDefault="00170F2C" w:rsidP="009E03EC"/>
        </w:tc>
      </w:tr>
      <w:tr w:rsidR="00D364E6" w:rsidRPr="00544595" w:rsidTr="00336AEC">
        <w:tc>
          <w:tcPr>
            <w:tcW w:w="2905" w:type="dxa"/>
          </w:tcPr>
          <w:p w:rsidR="00D364E6" w:rsidRDefault="00D364E6" w:rsidP="009E03EC">
            <w:pPr>
              <w:rPr>
                <w:b/>
              </w:rPr>
            </w:pPr>
          </w:p>
          <w:p w:rsidR="00D364E6" w:rsidRPr="00544595" w:rsidRDefault="00544595" w:rsidP="009E03EC">
            <w:pPr>
              <w:rPr>
                <w:b/>
              </w:rPr>
            </w:pPr>
            <w:r>
              <w:rPr>
                <w:b/>
              </w:rPr>
              <w:t>EXEMPTION APPLICATION FOR (CODE AND TITLE OF THE COURSE)</w:t>
            </w:r>
          </w:p>
          <w:p w:rsidR="00D364E6" w:rsidRPr="00544595" w:rsidRDefault="00D364E6" w:rsidP="009E03EC">
            <w:pPr>
              <w:rPr>
                <w:b/>
              </w:rPr>
            </w:pPr>
          </w:p>
        </w:tc>
        <w:tc>
          <w:tcPr>
            <w:tcW w:w="6411" w:type="dxa"/>
          </w:tcPr>
          <w:p w:rsidR="00D364E6" w:rsidRPr="00544595" w:rsidRDefault="00D364E6" w:rsidP="009E03EC"/>
        </w:tc>
      </w:tr>
    </w:tbl>
    <w:p w:rsidR="00D364E6" w:rsidRPr="00544595" w:rsidRDefault="00D364E6" w:rsidP="00A63613">
      <w:pPr>
        <w:rPr>
          <w:b/>
          <w:sz w:val="28"/>
          <w:szCs w:val="28"/>
        </w:rPr>
      </w:pPr>
    </w:p>
    <w:p w:rsidR="00A63613" w:rsidRPr="00544595" w:rsidRDefault="00544595" w:rsidP="00A63613">
      <w:pPr>
        <w:rPr>
          <w:b/>
          <w:sz w:val="28"/>
          <w:szCs w:val="28"/>
        </w:rPr>
      </w:pPr>
      <w:r>
        <w:rPr>
          <w:b/>
          <w:sz w:val="28"/>
        </w:rPr>
        <w:t>PLEASE NOTICE</w:t>
      </w:r>
      <w:proofErr w:type="gramStart"/>
      <w:r>
        <w:rPr>
          <w:b/>
          <w:sz w:val="28"/>
        </w:rPr>
        <w:t>:</w:t>
      </w:r>
      <w:proofErr w:type="gramEnd"/>
      <w:r>
        <w:rPr>
          <w:b/>
          <w:sz w:val="28"/>
          <w:szCs w:val="28"/>
        </w:rPr>
        <w:br/>
      </w:r>
      <w:r>
        <w:rPr>
          <w:b/>
          <w:sz w:val="28"/>
        </w:rPr>
        <w:t>Read these guidelines</w:t>
      </w:r>
      <w:r w:rsidR="00B159F1" w:rsidRPr="00B159F1">
        <w:rPr>
          <w:b/>
          <w:sz w:val="28"/>
        </w:rPr>
        <w:t xml:space="preserve"> </w:t>
      </w:r>
      <w:r w:rsidR="00B159F1">
        <w:rPr>
          <w:b/>
          <w:sz w:val="28"/>
        </w:rPr>
        <w:t>carefully</w:t>
      </w:r>
      <w:r>
        <w:rPr>
          <w:b/>
          <w:sz w:val="28"/>
        </w:rPr>
        <w:t xml:space="preserve">. Each application </w:t>
      </w:r>
      <w:proofErr w:type="gramStart"/>
      <w:r>
        <w:rPr>
          <w:b/>
          <w:sz w:val="28"/>
        </w:rPr>
        <w:t xml:space="preserve">can only be </w:t>
      </w:r>
      <w:r w:rsidR="00B159F1">
        <w:rPr>
          <w:b/>
          <w:sz w:val="28"/>
        </w:rPr>
        <w:t>submitted</w:t>
      </w:r>
      <w:proofErr w:type="gramEnd"/>
      <w:r>
        <w:rPr>
          <w:b/>
          <w:sz w:val="28"/>
        </w:rPr>
        <w:t xml:space="preserve"> once, and only complete applications will be taken in</w:t>
      </w:r>
      <w:r w:rsidR="00B159F1">
        <w:rPr>
          <w:b/>
          <w:sz w:val="28"/>
        </w:rPr>
        <w:t>to</w:t>
      </w:r>
      <w:r>
        <w:rPr>
          <w:b/>
          <w:sz w:val="28"/>
        </w:rPr>
        <w:t xml:space="preserve"> consideration.</w:t>
      </w:r>
    </w:p>
    <w:p w:rsidR="007B53EC" w:rsidRDefault="00B159F1" w:rsidP="007B53EC">
      <w:r>
        <w:t>T</w:t>
      </w:r>
      <w:r w:rsidR="007B53EC">
        <w:t xml:space="preserve">he following documents have to </w:t>
      </w:r>
      <w:proofErr w:type="gramStart"/>
      <w:r w:rsidR="007B53EC">
        <w:t>be provided</w:t>
      </w:r>
      <w:proofErr w:type="gramEnd"/>
      <w:r>
        <w:t xml:space="preserve"> for each exemption application</w:t>
      </w:r>
      <w:r w:rsidR="007B53EC">
        <w:t>:</w:t>
      </w:r>
    </w:p>
    <w:p w:rsidR="007B53EC" w:rsidRDefault="007B53EC" w:rsidP="007B53EC">
      <w:pPr>
        <w:pStyle w:val="ListParagraph"/>
        <w:numPr>
          <w:ilvl w:val="0"/>
          <w:numId w:val="20"/>
        </w:numPr>
      </w:pPr>
      <w:r>
        <w:rPr>
          <w:b/>
        </w:rPr>
        <w:t>Overview</w:t>
      </w:r>
      <w:r>
        <w:t xml:space="preserve"> exemption applications for each programme (</w:t>
      </w:r>
      <w:proofErr w:type="spellStart"/>
      <w:r>
        <w:t>cf</w:t>
      </w:r>
      <w:proofErr w:type="spellEnd"/>
      <w:r>
        <w:t xml:space="preserve"> template)</w:t>
      </w:r>
    </w:p>
    <w:p w:rsidR="007B53EC" w:rsidRDefault="00B159F1" w:rsidP="007B53EC">
      <w:pPr>
        <w:pStyle w:val="ListParagraph"/>
        <w:numPr>
          <w:ilvl w:val="0"/>
          <w:numId w:val="20"/>
        </w:numPr>
      </w:pPr>
      <w:r>
        <w:rPr>
          <w:b/>
        </w:rPr>
        <w:t>Applicable</w:t>
      </w:r>
      <w:r w:rsidR="00A63613">
        <w:rPr>
          <w:b/>
        </w:rPr>
        <w:t xml:space="preserve"> equivalence</w:t>
      </w:r>
      <w:r w:rsidR="00A63613">
        <w:t xml:space="preserve"> (</w:t>
      </w:r>
      <w:proofErr w:type="spellStart"/>
      <w:r w:rsidR="00A63613">
        <w:t>cf</w:t>
      </w:r>
      <w:proofErr w:type="spellEnd"/>
      <w:r w:rsidR="00A63613">
        <w:t xml:space="preserve"> template)</w:t>
      </w:r>
    </w:p>
    <w:p w:rsidR="007B53EC" w:rsidRDefault="007B53EC" w:rsidP="007B53EC">
      <w:pPr>
        <w:pStyle w:val="ListParagraph"/>
        <w:numPr>
          <w:ilvl w:val="0"/>
          <w:numId w:val="20"/>
        </w:numPr>
      </w:pPr>
      <w:r>
        <w:rPr>
          <w:b/>
        </w:rPr>
        <w:t>ECTS form</w:t>
      </w:r>
      <w:r>
        <w:t xml:space="preserve"> of the course that has been taken up </w:t>
      </w:r>
    </w:p>
    <w:p w:rsidR="007B53EC" w:rsidRDefault="007B53EC" w:rsidP="003D6B81">
      <w:pPr>
        <w:pStyle w:val="ListParagraph"/>
        <w:numPr>
          <w:ilvl w:val="0"/>
          <w:numId w:val="20"/>
        </w:numPr>
      </w:pPr>
      <w:r>
        <w:rPr>
          <w:b/>
        </w:rPr>
        <w:t>ECTS form</w:t>
      </w:r>
      <w:r>
        <w:t xml:space="preserve"> of the</w:t>
      </w:r>
      <w:r>
        <w:rPr>
          <w:b/>
        </w:rPr>
        <w:t xml:space="preserve"> </w:t>
      </w:r>
      <w:r>
        <w:t xml:space="preserve">course for which an exemption application has been </w:t>
      </w:r>
      <w:r w:rsidR="00B159F1">
        <w:t>submitted</w:t>
      </w:r>
    </w:p>
    <w:p w:rsidR="00B16CA1" w:rsidRDefault="007B53EC" w:rsidP="003D6B81">
      <w:pPr>
        <w:pStyle w:val="ListParagraph"/>
        <w:numPr>
          <w:ilvl w:val="0"/>
          <w:numId w:val="20"/>
        </w:numPr>
      </w:pPr>
      <w:r>
        <w:t xml:space="preserve">Official </w:t>
      </w:r>
      <w:r>
        <w:rPr>
          <w:b/>
        </w:rPr>
        <w:t>grade list</w:t>
      </w:r>
      <w:r>
        <w:t xml:space="preserve"> (no screenshots) which clearly shows the achieved results</w:t>
      </w:r>
    </w:p>
    <w:p w:rsidR="007149AE" w:rsidRDefault="007149AE" w:rsidP="007149AE">
      <w:r>
        <w:t xml:space="preserve">Please collect all the documents before you </w:t>
      </w:r>
      <w:r w:rsidR="00B159F1">
        <w:t>submit</w:t>
      </w:r>
      <w:r>
        <w:t xml:space="preserve"> your </w:t>
      </w:r>
      <w:r w:rsidR="00B159F1">
        <w:t>request</w:t>
      </w:r>
      <w:r>
        <w:t xml:space="preserve"> - </w:t>
      </w:r>
      <w:r w:rsidR="00B159F1">
        <w:t>in</w:t>
      </w:r>
      <w:r>
        <w:t xml:space="preserve">complete </w:t>
      </w:r>
      <w:r w:rsidR="00B159F1">
        <w:t>requests</w:t>
      </w:r>
      <w:r>
        <w:t xml:space="preserve"> </w:t>
      </w:r>
      <w:proofErr w:type="gramStart"/>
      <w:r>
        <w:t xml:space="preserve">will </w:t>
      </w:r>
      <w:r w:rsidR="00B159F1">
        <w:t xml:space="preserve">not </w:t>
      </w:r>
      <w:r>
        <w:t>be accepted</w:t>
      </w:r>
      <w:proofErr w:type="gramEnd"/>
      <w:r>
        <w:t>.</w:t>
      </w:r>
    </w:p>
    <w:p w:rsidR="00C24E1F" w:rsidRDefault="00C24E1F" w:rsidP="00C24E1F"/>
    <w:p w:rsidR="00170F2C" w:rsidRDefault="00176A3D" w:rsidP="00D364E6">
      <w:pPr>
        <w:pStyle w:val="Heading2"/>
      </w:pPr>
      <w:r>
        <w:br w:type="page"/>
      </w:r>
      <w:r>
        <w:lastRenderedPageBreak/>
        <w:t>COURSE FOR WHICH I APPLY FOR AN EXEMPTION</w:t>
      </w:r>
    </w:p>
    <w:p w:rsidR="007B53EC" w:rsidRDefault="00D364E6" w:rsidP="00D364E6">
      <w:pPr>
        <w:pStyle w:val="Heading3"/>
      </w:pPr>
      <w:r>
        <w:t>DETAILS EXEMPTION APPLICATION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455"/>
        <w:gridCol w:w="3217"/>
        <w:gridCol w:w="1126"/>
      </w:tblGrid>
      <w:tr w:rsidR="00CC1235" w:rsidTr="00CC1235">
        <w:tc>
          <w:tcPr>
            <w:tcW w:w="1315" w:type="dxa"/>
          </w:tcPr>
          <w:p w:rsidR="00CC1235" w:rsidRDefault="007149AE" w:rsidP="005D6091">
            <w:pPr>
              <w:jc w:val="center"/>
            </w:pPr>
            <w:r>
              <w:br/>
              <w:t>OPO CODE</w:t>
            </w:r>
          </w:p>
          <w:p w:rsidR="00CC1235" w:rsidRDefault="00CC1235" w:rsidP="005D6091">
            <w:pPr>
              <w:jc w:val="center"/>
            </w:pPr>
          </w:p>
        </w:tc>
        <w:tc>
          <w:tcPr>
            <w:tcW w:w="3581" w:type="dxa"/>
          </w:tcPr>
          <w:p w:rsidR="00CC1235" w:rsidRDefault="00CC1235" w:rsidP="007149AE">
            <w:pPr>
              <w:jc w:val="center"/>
            </w:pPr>
            <w:r>
              <w:br/>
              <w:t>TITLE OPO</w:t>
            </w:r>
          </w:p>
        </w:tc>
        <w:tc>
          <w:tcPr>
            <w:tcW w:w="3292" w:type="dxa"/>
          </w:tcPr>
          <w:p w:rsidR="00CC1235" w:rsidRDefault="00CC1235" w:rsidP="005D6091">
            <w:pPr>
              <w:jc w:val="center"/>
            </w:pPr>
            <w:r>
              <w:br/>
              <w:t>PROFESSOR</w:t>
            </w:r>
          </w:p>
        </w:tc>
        <w:tc>
          <w:tcPr>
            <w:tcW w:w="1128" w:type="dxa"/>
          </w:tcPr>
          <w:p w:rsidR="00CC1235" w:rsidRDefault="00CC1235" w:rsidP="005D6091">
            <w:pPr>
              <w:jc w:val="center"/>
            </w:pPr>
            <w:r>
              <w:br/>
              <w:t>CREDITS</w:t>
            </w:r>
          </w:p>
        </w:tc>
      </w:tr>
      <w:tr w:rsidR="00CC1235" w:rsidTr="00CC1235">
        <w:tc>
          <w:tcPr>
            <w:tcW w:w="1315" w:type="dxa"/>
          </w:tcPr>
          <w:p w:rsidR="00CC1235" w:rsidRDefault="00CC1235" w:rsidP="005D6091">
            <w:pPr>
              <w:jc w:val="center"/>
            </w:pPr>
          </w:p>
          <w:p w:rsidR="00CC1235" w:rsidRDefault="00CC1235" w:rsidP="005D6091">
            <w:pPr>
              <w:jc w:val="center"/>
            </w:pPr>
          </w:p>
        </w:tc>
        <w:tc>
          <w:tcPr>
            <w:tcW w:w="3581" w:type="dxa"/>
          </w:tcPr>
          <w:p w:rsidR="00CC1235" w:rsidRDefault="00CC1235" w:rsidP="005D6091">
            <w:pPr>
              <w:jc w:val="center"/>
            </w:pPr>
          </w:p>
        </w:tc>
        <w:tc>
          <w:tcPr>
            <w:tcW w:w="3292" w:type="dxa"/>
          </w:tcPr>
          <w:p w:rsidR="00CC1235" w:rsidRDefault="00CC1235" w:rsidP="005D6091">
            <w:pPr>
              <w:jc w:val="center"/>
            </w:pPr>
          </w:p>
        </w:tc>
        <w:tc>
          <w:tcPr>
            <w:tcW w:w="1128" w:type="dxa"/>
          </w:tcPr>
          <w:p w:rsidR="00CC1235" w:rsidRDefault="00CC1235" w:rsidP="005D6091">
            <w:pPr>
              <w:jc w:val="center"/>
            </w:pPr>
          </w:p>
        </w:tc>
      </w:tr>
      <w:tr w:rsidR="00CC1235" w:rsidTr="00502058">
        <w:tc>
          <w:tcPr>
            <w:tcW w:w="9316" w:type="dxa"/>
            <w:gridSpan w:val="4"/>
          </w:tcPr>
          <w:p w:rsidR="00CC1235" w:rsidRDefault="00CC1235" w:rsidP="007149AE">
            <w:r>
              <w:t>On basis of this OPO/ the following OPOs that have been taken up:</w:t>
            </w:r>
          </w:p>
        </w:tc>
      </w:tr>
      <w:tr w:rsidR="00CC1235" w:rsidTr="00CC1235">
        <w:tc>
          <w:tcPr>
            <w:tcW w:w="1315" w:type="dxa"/>
          </w:tcPr>
          <w:p w:rsidR="00CC1235" w:rsidRDefault="00CC1235" w:rsidP="005D6091">
            <w:pPr>
              <w:jc w:val="center"/>
            </w:pPr>
          </w:p>
          <w:p w:rsidR="00CC1235" w:rsidRDefault="007149AE" w:rsidP="005D6091">
            <w:pPr>
              <w:jc w:val="center"/>
            </w:pPr>
            <w:r>
              <w:t>OPO CODE</w:t>
            </w:r>
          </w:p>
          <w:p w:rsidR="00CC1235" w:rsidRDefault="00CC1235" w:rsidP="005D6091">
            <w:pPr>
              <w:jc w:val="center"/>
            </w:pPr>
          </w:p>
        </w:tc>
        <w:tc>
          <w:tcPr>
            <w:tcW w:w="3581" w:type="dxa"/>
          </w:tcPr>
          <w:p w:rsidR="003A5B6C" w:rsidRDefault="00CC1235" w:rsidP="003A5B6C">
            <w:pPr>
              <w:jc w:val="center"/>
            </w:pPr>
            <w:r>
              <w:br/>
              <w:t>TITLE OPO</w:t>
            </w:r>
            <w:r w:rsidR="003A5B6C">
              <w:t xml:space="preserve"> + LINK ECTS FORM</w:t>
            </w:r>
          </w:p>
        </w:tc>
        <w:tc>
          <w:tcPr>
            <w:tcW w:w="3292" w:type="dxa"/>
          </w:tcPr>
          <w:p w:rsidR="00CC1235" w:rsidRDefault="00CC1235" w:rsidP="005D6091">
            <w:pPr>
              <w:jc w:val="center"/>
            </w:pPr>
          </w:p>
          <w:p w:rsidR="00CC1235" w:rsidRDefault="00CC1235" w:rsidP="005D6091">
            <w:pPr>
              <w:jc w:val="center"/>
            </w:pPr>
            <w:r>
              <w:t>PROGRAMME + EDUCATIONAL INSTITUTION</w:t>
            </w:r>
          </w:p>
        </w:tc>
        <w:tc>
          <w:tcPr>
            <w:tcW w:w="1128" w:type="dxa"/>
          </w:tcPr>
          <w:p w:rsidR="00CC1235" w:rsidRDefault="00CC1235" w:rsidP="005D6091">
            <w:pPr>
              <w:jc w:val="center"/>
            </w:pPr>
            <w:r>
              <w:br/>
              <w:t>CREDITS</w:t>
            </w:r>
          </w:p>
        </w:tc>
      </w:tr>
      <w:tr w:rsidR="00CC1235" w:rsidTr="00CC1235">
        <w:tc>
          <w:tcPr>
            <w:tcW w:w="1315" w:type="dxa"/>
          </w:tcPr>
          <w:p w:rsidR="00CC1235" w:rsidRDefault="00CC1235" w:rsidP="007B53EC"/>
          <w:p w:rsidR="00CC1235" w:rsidRDefault="00CC1235" w:rsidP="007B53EC"/>
        </w:tc>
        <w:tc>
          <w:tcPr>
            <w:tcW w:w="3581" w:type="dxa"/>
          </w:tcPr>
          <w:p w:rsidR="00CC1235" w:rsidRDefault="00CC1235" w:rsidP="007B53EC"/>
        </w:tc>
        <w:tc>
          <w:tcPr>
            <w:tcW w:w="3292" w:type="dxa"/>
          </w:tcPr>
          <w:p w:rsidR="00CC1235" w:rsidRDefault="00CC1235" w:rsidP="007B53EC"/>
        </w:tc>
        <w:tc>
          <w:tcPr>
            <w:tcW w:w="1128" w:type="dxa"/>
          </w:tcPr>
          <w:p w:rsidR="00CC1235" w:rsidRDefault="00CC1235" w:rsidP="007B53EC"/>
        </w:tc>
      </w:tr>
      <w:tr w:rsidR="00CC1235" w:rsidTr="00CC1235">
        <w:tc>
          <w:tcPr>
            <w:tcW w:w="1315" w:type="dxa"/>
          </w:tcPr>
          <w:p w:rsidR="00CC1235" w:rsidRDefault="00CC1235" w:rsidP="007B53EC"/>
          <w:p w:rsidR="00CC1235" w:rsidRDefault="00CC1235" w:rsidP="007B53EC"/>
        </w:tc>
        <w:tc>
          <w:tcPr>
            <w:tcW w:w="3581" w:type="dxa"/>
          </w:tcPr>
          <w:p w:rsidR="00CC1235" w:rsidRDefault="00CC1235" w:rsidP="007B53EC"/>
        </w:tc>
        <w:tc>
          <w:tcPr>
            <w:tcW w:w="3292" w:type="dxa"/>
          </w:tcPr>
          <w:p w:rsidR="00CC1235" w:rsidRDefault="00CC1235" w:rsidP="007B53EC"/>
        </w:tc>
        <w:tc>
          <w:tcPr>
            <w:tcW w:w="1128" w:type="dxa"/>
          </w:tcPr>
          <w:p w:rsidR="00CC1235" w:rsidRDefault="00CC1235" w:rsidP="007B53EC"/>
        </w:tc>
      </w:tr>
      <w:tr w:rsidR="00CC1235" w:rsidTr="00CC1235">
        <w:tc>
          <w:tcPr>
            <w:tcW w:w="1315" w:type="dxa"/>
          </w:tcPr>
          <w:p w:rsidR="00CC1235" w:rsidRDefault="00CC1235" w:rsidP="007B53EC"/>
          <w:p w:rsidR="00CC1235" w:rsidRDefault="00CC1235" w:rsidP="007B53EC"/>
        </w:tc>
        <w:tc>
          <w:tcPr>
            <w:tcW w:w="3581" w:type="dxa"/>
          </w:tcPr>
          <w:p w:rsidR="00CC1235" w:rsidRDefault="00CC1235" w:rsidP="007B53EC"/>
        </w:tc>
        <w:tc>
          <w:tcPr>
            <w:tcW w:w="3292" w:type="dxa"/>
          </w:tcPr>
          <w:p w:rsidR="00CC1235" w:rsidRDefault="00CC1235" w:rsidP="007B53EC"/>
        </w:tc>
        <w:tc>
          <w:tcPr>
            <w:tcW w:w="1128" w:type="dxa"/>
          </w:tcPr>
          <w:p w:rsidR="00CC1235" w:rsidRDefault="00CC1235" w:rsidP="007B53EC"/>
        </w:tc>
      </w:tr>
    </w:tbl>
    <w:p w:rsidR="00D364E6" w:rsidRDefault="00D364E6" w:rsidP="00D364E6">
      <w:pPr>
        <w:pStyle w:val="Heading3"/>
      </w:pPr>
    </w:p>
    <w:p w:rsidR="00D364E6" w:rsidRDefault="00B159F1" w:rsidP="00D364E6">
      <w:pPr>
        <w:pStyle w:val="Heading3"/>
      </w:pPr>
      <w:r>
        <w:t>APPLICABLE</w:t>
      </w:r>
      <w:r w:rsidR="00D364E6">
        <w:t xml:space="preserve"> EQUIVALENCE</w:t>
      </w:r>
    </w:p>
    <w:p w:rsidR="00D364E6" w:rsidRDefault="00D364E6" w:rsidP="00D364E6">
      <w:r>
        <w:t>The exemption application is reviewed on the similarities in the domain of</w:t>
      </w:r>
      <w:proofErr w:type="gramStart"/>
      <w:r>
        <w:t>:</w:t>
      </w:r>
      <w:proofErr w:type="gramEnd"/>
      <w:r>
        <w:br/>
        <w:t>- objectives (</w:t>
      </w:r>
      <w:proofErr w:type="spellStart"/>
      <w:r>
        <w:t>cf</w:t>
      </w:r>
      <w:proofErr w:type="spellEnd"/>
      <w:r>
        <w:t xml:space="preserve"> added ECTS forms)</w:t>
      </w:r>
      <w:r>
        <w:br/>
        <w:t>- study contents (</w:t>
      </w:r>
      <w:proofErr w:type="spellStart"/>
      <w:r>
        <w:t>cf</w:t>
      </w:r>
      <w:proofErr w:type="spellEnd"/>
      <w:r>
        <w:t xml:space="preserve"> below)</w:t>
      </w:r>
      <w:r>
        <w:br/>
        <w:t>- study materials (</w:t>
      </w:r>
      <w:proofErr w:type="spellStart"/>
      <w:r>
        <w:t>cf</w:t>
      </w:r>
      <w:proofErr w:type="spellEnd"/>
      <w:r>
        <w:t xml:space="preserve"> below)</w:t>
      </w:r>
    </w:p>
    <w:p w:rsidR="00D364E6" w:rsidRDefault="00D364E6" w:rsidP="00D364E6">
      <w:r>
        <w:t>Indicate by means of the study contents/topics and the study material why you have a right to this exemption</w:t>
      </w:r>
      <w:r w:rsidR="00B159F1">
        <w:t xml:space="preserve"> below</w:t>
      </w:r>
      <w:r>
        <w:t>.</w:t>
      </w:r>
    </w:p>
    <w:p w:rsidR="00D364E6" w:rsidRDefault="00D364E6" w:rsidP="00D364E6">
      <w:pPr>
        <w:pStyle w:val="Heading4"/>
      </w:pPr>
      <w:r>
        <w:t>Content OPO (treated topics)</w:t>
      </w:r>
    </w:p>
    <w:p w:rsidR="00D364E6" w:rsidRPr="00AF7B66" w:rsidRDefault="00D364E6" w:rsidP="00D364E6">
      <w:r>
        <w:t xml:space="preserve">List the </w:t>
      </w:r>
      <w:r w:rsidR="008540D3">
        <w:t>similarities</w:t>
      </w:r>
      <w:r>
        <w:t xml:space="preserve"> between the OPO(s) that </w:t>
      </w:r>
      <w:proofErr w:type="gramStart"/>
      <w:r>
        <w:t>have been taken up</w:t>
      </w:r>
      <w:proofErr w:type="gramEnd"/>
      <w:r>
        <w:t xml:space="preserve"> and the OPO for which you apply for an exemption.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41"/>
      </w:tblGrid>
      <w:tr w:rsidR="00D364E6" w:rsidTr="00DD6524">
        <w:trPr>
          <w:trHeight w:val="342"/>
        </w:trPr>
        <w:tc>
          <w:tcPr>
            <w:tcW w:w="4658" w:type="dxa"/>
          </w:tcPr>
          <w:p w:rsidR="00D364E6" w:rsidRDefault="00D364E6" w:rsidP="00DD6524">
            <w:pPr>
              <w:jc w:val="center"/>
              <w:rPr>
                <w:b/>
              </w:rPr>
            </w:pPr>
          </w:p>
          <w:p w:rsidR="00D364E6" w:rsidRDefault="00D364E6" w:rsidP="00DD6524">
            <w:pPr>
              <w:jc w:val="center"/>
              <w:rPr>
                <w:b/>
              </w:rPr>
            </w:pPr>
            <w:r>
              <w:rPr>
                <w:b/>
              </w:rPr>
              <w:t>Study contents exemption application</w:t>
            </w:r>
          </w:p>
          <w:p w:rsidR="00D364E6" w:rsidRPr="00AF7B66" w:rsidRDefault="00D364E6" w:rsidP="00DD6524">
            <w:pPr>
              <w:jc w:val="center"/>
              <w:rPr>
                <w:b/>
              </w:rPr>
            </w:pPr>
          </w:p>
        </w:tc>
        <w:tc>
          <w:tcPr>
            <w:tcW w:w="4658" w:type="dxa"/>
          </w:tcPr>
          <w:p w:rsidR="00D364E6" w:rsidRDefault="00D364E6" w:rsidP="00DD6524">
            <w:pPr>
              <w:jc w:val="center"/>
              <w:rPr>
                <w:b/>
              </w:rPr>
            </w:pPr>
          </w:p>
          <w:p w:rsidR="00D364E6" w:rsidRPr="00AF7B66" w:rsidRDefault="00D364E6" w:rsidP="00F640A5">
            <w:pPr>
              <w:jc w:val="center"/>
              <w:rPr>
                <w:b/>
              </w:rPr>
            </w:pPr>
            <w:r>
              <w:rPr>
                <w:b/>
              </w:rPr>
              <w:t>Study contents followed OPOs</w:t>
            </w:r>
          </w:p>
        </w:tc>
      </w:tr>
      <w:tr w:rsidR="00D364E6" w:rsidTr="00DD6524">
        <w:tc>
          <w:tcPr>
            <w:tcW w:w="4658" w:type="dxa"/>
          </w:tcPr>
          <w:p w:rsidR="00D364E6" w:rsidRDefault="00D364E6" w:rsidP="00DD6524"/>
          <w:p w:rsidR="00D364E6" w:rsidRDefault="00D364E6" w:rsidP="00DD6524"/>
        </w:tc>
        <w:tc>
          <w:tcPr>
            <w:tcW w:w="4658" w:type="dxa"/>
          </w:tcPr>
          <w:p w:rsidR="00D364E6" w:rsidRDefault="00D364E6" w:rsidP="00DD6524"/>
        </w:tc>
      </w:tr>
      <w:tr w:rsidR="00D364E6" w:rsidTr="00DD6524">
        <w:tc>
          <w:tcPr>
            <w:tcW w:w="4658" w:type="dxa"/>
          </w:tcPr>
          <w:p w:rsidR="00D364E6" w:rsidRDefault="00D364E6" w:rsidP="00DD6524"/>
          <w:p w:rsidR="00D364E6" w:rsidRDefault="00D364E6" w:rsidP="00DD6524"/>
        </w:tc>
        <w:tc>
          <w:tcPr>
            <w:tcW w:w="4658" w:type="dxa"/>
          </w:tcPr>
          <w:p w:rsidR="00D364E6" w:rsidRDefault="00D364E6" w:rsidP="00DD6524"/>
        </w:tc>
      </w:tr>
      <w:tr w:rsidR="00D364E6" w:rsidTr="00DD6524">
        <w:tc>
          <w:tcPr>
            <w:tcW w:w="4658" w:type="dxa"/>
          </w:tcPr>
          <w:p w:rsidR="00D364E6" w:rsidRDefault="00D364E6" w:rsidP="00DD6524"/>
          <w:p w:rsidR="00D364E6" w:rsidRDefault="00D364E6" w:rsidP="00DD6524"/>
        </w:tc>
        <w:tc>
          <w:tcPr>
            <w:tcW w:w="4658" w:type="dxa"/>
          </w:tcPr>
          <w:p w:rsidR="00D364E6" w:rsidRDefault="00D364E6" w:rsidP="00DD6524"/>
        </w:tc>
      </w:tr>
      <w:tr w:rsidR="00D364E6" w:rsidTr="00DD6524">
        <w:tc>
          <w:tcPr>
            <w:tcW w:w="4658" w:type="dxa"/>
          </w:tcPr>
          <w:p w:rsidR="00D364E6" w:rsidRDefault="00D364E6" w:rsidP="00DD6524"/>
          <w:p w:rsidR="00D364E6" w:rsidRDefault="00D364E6" w:rsidP="00DD6524"/>
        </w:tc>
        <w:tc>
          <w:tcPr>
            <w:tcW w:w="4658" w:type="dxa"/>
          </w:tcPr>
          <w:p w:rsidR="00D364E6" w:rsidRDefault="00D364E6" w:rsidP="00DD6524"/>
        </w:tc>
      </w:tr>
      <w:tr w:rsidR="00D364E6" w:rsidTr="00DD6524">
        <w:tc>
          <w:tcPr>
            <w:tcW w:w="4658" w:type="dxa"/>
          </w:tcPr>
          <w:p w:rsidR="00D364E6" w:rsidRDefault="00D364E6" w:rsidP="00DD6524"/>
          <w:p w:rsidR="00D364E6" w:rsidRDefault="00D364E6" w:rsidP="00DD6524"/>
        </w:tc>
        <w:tc>
          <w:tcPr>
            <w:tcW w:w="4658" w:type="dxa"/>
          </w:tcPr>
          <w:p w:rsidR="00D364E6" w:rsidRDefault="00D364E6" w:rsidP="00DD6524"/>
        </w:tc>
      </w:tr>
    </w:tbl>
    <w:p w:rsidR="00D364E6" w:rsidRDefault="00B159F1" w:rsidP="00D364E6">
      <w:r>
        <w:t>Please</w:t>
      </w:r>
      <w:r w:rsidR="00D364E6">
        <w:t xml:space="preserve"> note your remarks</w:t>
      </w:r>
      <w:r>
        <w:t xml:space="preserve"> here</w:t>
      </w:r>
      <w:r w:rsidR="00D364E6">
        <w:t>:</w:t>
      </w:r>
    </w:p>
    <w:p w:rsidR="00D364E6" w:rsidRDefault="00D364E6" w:rsidP="00D364E6"/>
    <w:p w:rsidR="00D364E6" w:rsidRDefault="00D364E6" w:rsidP="00D364E6"/>
    <w:p w:rsidR="00D364E6" w:rsidRDefault="00D364E6" w:rsidP="00D364E6"/>
    <w:p w:rsidR="00D364E6" w:rsidRDefault="00D364E6" w:rsidP="00D364E6">
      <w:pPr>
        <w:pStyle w:val="Heading4"/>
      </w:pPr>
      <w:r>
        <w:t>Study materials</w:t>
      </w:r>
    </w:p>
    <w:p w:rsidR="00D364E6" w:rsidRPr="003C6C46" w:rsidRDefault="00D364E6" w:rsidP="00D364E6">
      <w:r>
        <w:t xml:space="preserve">List a full overview of the study materials that </w:t>
      </w:r>
      <w:proofErr w:type="gramStart"/>
      <w:r>
        <w:t>have been used</w:t>
      </w:r>
      <w:proofErr w:type="gramEnd"/>
      <w:r w:rsidR="00B159F1">
        <w:t xml:space="preserve"> here</w:t>
      </w:r>
      <w:r>
        <w:t>.</w:t>
      </w:r>
    </w:p>
    <w:p w:rsidR="00050A12" w:rsidRPr="00050A12" w:rsidRDefault="00D364E6" w:rsidP="00050A12">
      <w:pPr>
        <w:pStyle w:val="Heading2"/>
      </w:pPr>
      <w:r>
        <w:br/>
      </w:r>
    </w:p>
    <w:p w:rsidR="00D364E6" w:rsidRPr="00050A12" w:rsidRDefault="00D364E6" w:rsidP="00050A12">
      <w:pPr>
        <w:pStyle w:val="Heading2"/>
      </w:pPr>
      <w:r>
        <w:t xml:space="preserve">OVERVIEW OTHER EXEMPTION APPLICATIONS </w:t>
      </w:r>
    </w:p>
    <w:p w:rsidR="00AF7B66" w:rsidRDefault="00D364E6" w:rsidP="00D364E6">
      <w:r>
        <w:t>In addition to this exemption, I apply for exemptions for these courses</w:t>
      </w:r>
      <w:proofErr w:type="gramStart"/>
      <w:r>
        <w:t>:</w:t>
      </w:r>
      <w:proofErr w:type="gramEnd"/>
      <w:r>
        <w:br/>
        <w:t xml:space="preserve">(Attention: </w:t>
      </w:r>
      <w:r w:rsidR="00B159F1">
        <w:t>you need to submit a file for each of these applications)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562"/>
        <w:gridCol w:w="1639"/>
        <w:gridCol w:w="813"/>
        <w:gridCol w:w="2168"/>
        <w:gridCol w:w="1094"/>
      </w:tblGrid>
      <w:tr w:rsidR="00236A3C" w:rsidTr="00DF0394">
        <w:tc>
          <w:tcPr>
            <w:tcW w:w="3621" w:type="dxa"/>
            <w:gridSpan w:val="2"/>
          </w:tcPr>
          <w:p w:rsidR="00236A3C" w:rsidRDefault="00236A3C" w:rsidP="00236A3C">
            <w:pPr>
              <w:spacing w:line="360" w:lineRule="auto"/>
            </w:pPr>
            <w:r>
              <w:t>EXEMPTION APPLICATION FOR</w:t>
            </w:r>
          </w:p>
        </w:tc>
        <w:tc>
          <w:tcPr>
            <w:tcW w:w="5695" w:type="dxa"/>
            <w:gridSpan w:val="4"/>
          </w:tcPr>
          <w:p w:rsidR="00236A3C" w:rsidRDefault="00236A3C" w:rsidP="00236A3C">
            <w:pPr>
              <w:spacing w:line="360" w:lineRule="auto"/>
            </w:pPr>
            <w:r>
              <w:t xml:space="preserve">ON BASIS OF </w:t>
            </w:r>
          </w:p>
        </w:tc>
      </w:tr>
      <w:tr w:rsidR="00236A3C" w:rsidTr="00DF0394">
        <w:trPr>
          <w:trHeight w:val="489"/>
        </w:trPr>
        <w:tc>
          <w:tcPr>
            <w:tcW w:w="817" w:type="dxa"/>
          </w:tcPr>
          <w:p w:rsidR="00236A3C" w:rsidRDefault="00DF0394" w:rsidP="00DF0394">
            <w:pPr>
              <w:spacing w:line="360" w:lineRule="auto"/>
              <w:jc w:val="center"/>
            </w:pPr>
            <w:r>
              <w:t>OPO CODE</w:t>
            </w:r>
          </w:p>
        </w:tc>
        <w:tc>
          <w:tcPr>
            <w:tcW w:w="2804" w:type="dxa"/>
          </w:tcPr>
          <w:p w:rsidR="00236A3C" w:rsidRDefault="00DF0394" w:rsidP="00236A3C">
            <w:pPr>
              <w:spacing w:line="360" w:lineRule="auto"/>
              <w:jc w:val="center"/>
            </w:pPr>
            <w:r>
              <w:t>TITLE OPO</w:t>
            </w:r>
          </w:p>
        </w:tc>
        <w:tc>
          <w:tcPr>
            <w:tcW w:w="1483" w:type="dxa"/>
          </w:tcPr>
          <w:p w:rsidR="00236A3C" w:rsidRDefault="00DF0394" w:rsidP="00236A3C">
            <w:pPr>
              <w:spacing w:line="360" w:lineRule="auto"/>
              <w:jc w:val="center"/>
            </w:pPr>
            <w:r>
              <w:t>EDUCATIONAL INSTITUTION</w:t>
            </w:r>
          </w:p>
        </w:tc>
        <w:tc>
          <w:tcPr>
            <w:tcW w:w="816" w:type="dxa"/>
          </w:tcPr>
          <w:p w:rsidR="00236A3C" w:rsidRDefault="00DF0394" w:rsidP="00236A3C">
            <w:pPr>
              <w:spacing w:line="360" w:lineRule="auto"/>
              <w:jc w:val="center"/>
            </w:pPr>
            <w:r>
              <w:t>OPO CODE</w:t>
            </w:r>
          </w:p>
        </w:tc>
        <w:tc>
          <w:tcPr>
            <w:tcW w:w="2357" w:type="dxa"/>
          </w:tcPr>
          <w:p w:rsidR="00236A3C" w:rsidRDefault="00DF0394" w:rsidP="00236A3C">
            <w:pPr>
              <w:spacing w:line="360" w:lineRule="auto"/>
              <w:jc w:val="center"/>
            </w:pPr>
            <w:r>
              <w:t>TITLE OPO</w:t>
            </w:r>
          </w:p>
        </w:tc>
        <w:tc>
          <w:tcPr>
            <w:tcW w:w="1039" w:type="dxa"/>
          </w:tcPr>
          <w:p w:rsidR="00236A3C" w:rsidRDefault="00DF0394" w:rsidP="00236A3C">
            <w:pPr>
              <w:spacing w:line="360" w:lineRule="auto"/>
              <w:jc w:val="center"/>
            </w:pPr>
            <w:r>
              <w:t>CREDITS</w:t>
            </w:r>
          </w:p>
        </w:tc>
      </w:tr>
      <w:tr w:rsidR="00236A3C" w:rsidTr="00DF0394">
        <w:trPr>
          <w:trHeight w:val="313"/>
        </w:trPr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  <w:tr w:rsidR="00236A3C" w:rsidTr="00DF0394">
        <w:tc>
          <w:tcPr>
            <w:tcW w:w="81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804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483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2357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:rsidR="00236A3C" w:rsidRDefault="00236A3C" w:rsidP="00236A3C">
            <w:pPr>
              <w:spacing w:line="360" w:lineRule="auto"/>
              <w:jc w:val="center"/>
            </w:pPr>
          </w:p>
        </w:tc>
      </w:tr>
    </w:tbl>
    <w:p w:rsidR="00144F0F" w:rsidRPr="00236A3C" w:rsidRDefault="00144F0F" w:rsidP="00236A3C">
      <w:pPr>
        <w:rPr>
          <w:rFonts w:eastAsiaTheme="majorEastAsia" w:cstheme="majorBidi"/>
        </w:rPr>
      </w:pPr>
    </w:p>
    <w:sectPr w:rsidR="00144F0F" w:rsidRPr="00236A3C" w:rsidSect="00176A3D">
      <w:headerReference w:type="default" r:id="rId8"/>
      <w:headerReference w:type="first" r:id="rId9"/>
      <w:footerReference w:type="first" r:id="rId10"/>
      <w:pgSz w:w="11907" w:h="16839" w:code="9"/>
      <w:pgMar w:top="2552" w:right="851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B5" w:rsidRDefault="00FF41B5" w:rsidP="004950DA">
      <w:r>
        <w:separator/>
      </w:r>
    </w:p>
  </w:endnote>
  <w:endnote w:type="continuationSeparator" w:id="0">
    <w:p w:rsidR="00FF41B5" w:rsidRDefault="00FF41B5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Pr="00FF3FAA" w:rsidRDefault="000439A3" w:rsidP="00BA4E62">
    <w:pPr>
      <w:pStyle w:val="Footer"/>
      <w:rPr>
        <w:rStyle w:val="HOOFDLETTERS"/>
      </w:rPr>
    </w:pPr>
    <w:r>
      <w:rPr>
        <w:b/>
        <w:caps/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9699625</wp:posOffset>
          </wp:positionV>
          <wp:extent cx="1116000" cy="424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_lidv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OOFDLETTERS"/>
        <w:b/>
      </w:rPr>
      <w:t xml:space="preserve">Student </w:t>
    </w:r>
    <w:r w:rsidR="00B159F1">
      <w:rPr>
        <w:rStyle w:val="HOOFDLETTERS"/>
        <w:b/>
      </w:rPr>
      <w:t>OFFICE</w:t>
    </w:r>
    <w:r>
      <w:rPr>
        <w:rStyle w:val="HOOFDLETTERS"/>
        <w:b/>
      </w:rPr>
      <w:t xml:space="preserve"> campus Leuven</w:t>
    </w:r>
  </w:p>
  <w:p w:rsidR="00AA724D" w:rsidRDefault="00354F0C" w:rsidP="00BA4E62">
    <w:pPr>
      <w:pStyle w:val="Footer"/>
      <w:rPr>
        <w:rStyle w:val="HOOFDLETTERS"/>
      </w:rPr>
    </w:pPr>
    <w:r>
      <w:rPr>
        <w:rStyle w:val="HOOFDLETTERS"/>
      </w:rPr>
      <w:t>tel</w:t>
    </w:r>
    <w:r>
      <w:t>. + 32 16 32 66 12</w:t>
    </w:r>
  </w:p>
  <w:p w:rsidR="00354F0C" w:rsidRPr="00FF3FAA" w:rsidRDefault="00AA724D" w:rsidP="00BA4E62">
    <w:pPr>
      <w:pStyle w:val="Footer"/>
    </w:pPr>
    <w:r>
      <w:t>info@feb.kuleuven.be</w:t>
    </w:r>
  </w:p>
  <w:p w:rsidR="00354F0C" w:rsidRPr="00FF3FAA" w:rsidRDefault="00354F0C" w:rsidP="00AA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B5" w:rsidRDefault="00FF41B5" w:rsidP="004950DA">
      <w:r>
        <w:separator/>
      </w:r>
    </w:p>
  </w:footnote>
  <w:footnote w:type="continuationSeparator" w:id="0">
    <w:p w:rsidR="00FF41B5" w:rsidRDefault="00FF41B5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Default="00DD7134" w:rsidP="000553D3">
    <w:pPr>
      <w:pStyle w:val="KOPTEKST2"/>
    </w:pPr>
    <w:r>
      <w:rPr>
        <w:rFonts w:eastAsia="Calibri" w:cs="Times New Roman"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4F9C2" wp14:editId="340E806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00" cy="180000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>
                            <w:t>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w14="http://schemas.microsoft.com/office/word/2010/wordml" xmlns:v="urn:schemas-microsoft-com:vml" w14:anchorId="60A4F9C2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kstvak 3" o:spid="_x0000_s1026" type="#_x0000_t202" style="position:absolute;margin-left:28.35pt;margin-top:42.55pt;width:56.7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>
                      <w:t>p.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  <w:r w:rsidR="00354F0C">
      <w:fldChar w:fldCharType="begin"/>
    </w:r>
    <w:r w:rsidR="00354F0C">
      <w:instrText xml:space="preserve"> PAGE </w:instrText>
    </w:r>
    <w:r w:rsidR="00354F0C">
      <w:fldChar w:fldCharType="separate"/>
    </w:r>
    <w:r w:rsidR="0071693A">
      <w:rPr>
        <w:noProof/>
      </w:rPr>
      <w:t>2</w:t>
    </w:r>
    <w:r w:rsidR="00354F0C">
      <w:fldChar w:fldCharType="end"/>
    </w:r>
  </w:p>
  <w:p w:rsidR="00354F0C" w:rsidRPr="000553D3" w:rsidRDefault="00354F0C" w:rsidP="00770069">
    <w:pPr>
      <w:pStyle w:val="KOPTEKST2"/>
    </w:pPr>
    <w:r>
      <w:rPr>
        <w:noProof/>
        <w:lang w:val="en-US" w:eastAsia="en-US" w:bidi="ar-SA"/>
      </w:rPr>
      <w:drawing>
        <wp:anchor distT="0" distB="0" distL="0" distR="0" simplePos="0" relativeHeight="251653120" behindDoc="0" locked="0" layoutInCell="1" allowOverlap="1" wp14:anchorId="2B611C6E" wp14:editId="478C6B1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Pr="004950DA" w:rsidRDefault="00176A3D" w:rsidP="00DF7E77">
    <w:pPr>
      <w:pStyle w:val="Header"/>
    </w:pPr>
    <w:r>
      <w:rPr>
        <w:rFonts w:eastAsia="Calibri" w:cs="Times New Roman"/>
        <w:caps w:val="0"/>
        <w:noProof/>
        <w:sz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0E956" wp14:editId="08642F5C">
              <wp:simplePos x="0" y="0"/>
              <wp:positionH relativeFrom="page">
                <wp:posOffset>2589530</wp:posOffset>
              </wp:positionH>
              <wp:positionV relativeFrom="page">
                <wp:posOffset>540385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DF7E77" w:rsidRDefault="00AA724D" w:rsidP="00DD7134">
                          <w:pPr>
                            <w:pStyle w:val="Header"/>
                          </w:pPr>
                          <w:r>
                            <w:t>Faculty Economics and Business</w:t>
                          </w:r>
                        </w:p>
                        <w:p w:rsidR="00DD7134" w:rsidRPr="0065255C" w:rsidRDefault="0071693A" w:rsidP="00DD7134">
                          <w:pPr>
                            <w:pStyle w:val="Header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education and students administrativE office</w:t>
                          </w:r>
                        </w:p>
                        <w:p w:rsidR="00DD7134" w:rsidRDefault="0071693A" w:rsidP="00DD7134">
                          <w:pPr>
                            <w:pStyle w:val="Header"/>
                          </w:pPr>
                          <w:r>
                            <w:t>naamsestraat 61</w:t>
                          </w:r>
                        </w:p>
                        <w:p w:rsidR="00DD7134" w:rsidRPr="009735DF" w:rsidRDefault="00DD7134" w:rsidP="00DD7134">
                          <w:pPr>
                            <w:pStyle w:val="Header"/>
                          </w:pPr>
                          <w: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0E956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7" type="#_x0000_t202" style="position:absolute;left:0;text-align:left;margin-left:203.9pt;margin-top:42.55pt;width:306.1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" stroked="f" strokeweight=".5pt">
              <v:textbox inset="15mm,0,4.5mm,0">
                <w:txbxContent>
                  <w:p w:rsidR="00DD7134" w:rsidRPr="00DF7E77" w:rsidRDefault="00AA724D" w:rsidP="00DD7134">
                    <w:pPr>
                      <w:pStyle w:val="Header"/>
                    </w:pPr>
                    <w:r>
                      <w:t>Faculty Economics and Business</w:t>
                    </w:r>
                  </w:p>
                  <w:p w:rsidR="00DD7134" w:rsidRPr="0065255C" w:rsidRDefault="0071693A" w:rsidP="00DD7134">
                    <w:pPr>
                      <w:pStyle w:val="Header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education and students administrativE office</w:t>
                    </w:r>
                  </w:p>
                  <w:p w:rsidR="00DD7134" w:rsidRDefault="0071693A" w:rsidP="00DD7134">
                    <w:pPr>
                      <w:pStyle w:val="Header"/>
                    </w:pPr>
                    <w:r>
                      <w:t>naamsestraat 61</w:t>
                    </w:r>
                  </w:p>
                  <w:p w:rsidR="00DD7134" w:rsidRPr="009735DF" w:rsidRDefault="00DD7134" w:rsidP="00DD7134">
                    <w:pPr>
                      <w:pStyle w:val="Header"/>
                    </w:pPr>
                    <w: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E4792" wp14:editId="2F5C6E34">
              <wp:simplePos x="0" y="0"/>
              <wp:positionH relativeFrom="column">
                <wp:posOffset>-156209</wp:posOffset>
              </wp:positionH>
              <wp:positionV relativeFrom="paragraph">
                <wp:posOffset>-178435</wp:posOffset>
              </wp:positionV>
              <wp:extent cx="2266950" cy="11906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CA1" w:rsidRDefault="000B0CA1"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2C5C0D8E" wp14:editId="6280D421">
                                <wp:extent cx="1638300" cy="876300"/>
                                <wp:effectExtent l="0" t="0" r="0" b="0"/>
                                <wp:docPr id="9" name="Picture 9" descr="KULEUVEN_FEB_NL_CMYK_LOGO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ULEUVEN_FEB_NL_CMYK_LOGO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xmlns:o="urn:schemas-microsoft-com:office:office" xmlns:w14="http://schemas.microsoft.com/office/word/2010/wordml" xmlns:v="urn:schemas-microsoft-com:vml" w14:anchorId="2A8E4792" id="Text Box 5" o:spid="_x0000_s1028" type="#_x0000_t202" style="position:absolute;left:0;text-align:left;margin-left:-12.3pt;margin-top:-14.05pt;width:178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" fillcolor="white [3201]" stroked="f" strokeweight=".5pt">
              <v:textbox>
                <w:txbxContent>
                  <w:p w:rsidR="000B0CA1" w:rsidRDefault="000B0CA1">
                    <w:r>
                      <w:rPr>
                        <w:noProof/>
                      </w:rPr>
                      <w:drawing>
                        <wp:inline xmlns:wp14="http://schemas.microsoft.com/office/word/2010/wordprocessingDrawing" xmlns:wp="http://schemas.openxmlformats.org/drawingml/2006/wordprocessingDrawing" distT="0" distB="0" distL="0" distR="0" wp14:anchorId="2C5C0D8E" wp14:editId="6280D421">
                          <wp:extent cx="1638300" cy="876300"/>
                          <wp:effectExtent l="0" t="0" r="0" b="0"/>
                          <wp:docPr id="9" name="Picture 9" descr="KULEUVEN_FEB_NL_CMYK_LOGO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ULEUVEN_FEB_NL_CMYK_LOGO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5168" behindDoc="0" locked="0" layoutInCell="1" allowOverlap="1" wp14:anchorId="7F136749" wp14:editId="266E465F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A3DFF"/>
    <w:multiLevelType w:val="hybridMultilevel"/>
    <w:tmpl w:val="289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F3E26"/>
    <w:multiLevelType w:val="hybridMultilevel"/>
    <w:tmpl w:val="E56ABBD0"/>
    <w:lvl w:ilvl="0" w:tplc="21621A72">
      <w:start w:val="1"/>
      <w:numFmt w:val="bullet"/>
      <w:pStyle w:val="ListBullet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70391"/>
    <w:multiLevelType w:val="hybridMultilevel"/>
    <w:tmpl w:val="1CEE5FD8"/>
    <w:lvl w:ilvl="0" w:tplc="CD442B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4A4F41"/>
    <w:multiLevelType w:val="hybridMultilevel"/>
    <w:tmpl w:val="5F4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19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E"/>
    <w:rsid w:val="00001CAA"/>
    <w:rsid w:val="000130E5"/>
    <w:rsid w:val="00023B2D"/>
    <w:rsid w:val="000312D8"/>
    <w:rsid w:val="000332EB"/>
    <w:rsid w:val="000439A3"/>
    <w:rsid w:val="00045637"/>
    <w:rsid w:val="00050A12"/>
    <w:rsid w:val="00050E5C"/>
    <w:rsid w:val="000553D3"/>
    <w:rsid w:val="00056C80"/>
    <w:rsid w:val="000719D3"/>
    <w:rsid w:val="000852D8"/>
    <w:rsid w:val="000937A1"/>
    <w:rsid w:val="000B0CA1"/>
    <w:rsid w:val="000C5AF1"/>
    <w:rsid w:val="000D07C7"/>
    <w:rsid w:val="001124DB"/>
    <w:rsid w:val="00142DED"/>
    <w:rsid w:val="00144F0F"/>
    <w:rsid w:val="00164024"/>
    <w:rsid w:val="001671F9"/>
    <w:rsid w:val="00170F2C"/>
    <w:rsid w:val="0017130C"/>
    <w:rsid w:val="001714CC"/>
    <w:rsid w:val="00176A3D"/>
    <w:rsid w:val="001A2034"/>
    <w:rsid w:val="001C516D"/>
    <w:rsid w:val="001C72AB"/>
    <w:rsid w:val="001F1936"/>
    <w:rsid w:val="001F3399"/>
    <w:rsid w:val="001F6527"/>
    <w:rsid w:val="00202935"/>
    <w:rsid w:val="002058BF"/>
    <w:rsid w:val="002120E9"/>
    <w:rsid w:val="00216DD2"/>
    <w:rsid w:val="00222671"/>
    <w:rsid w:val="00232D24"/>
    <w:rsid w:val="00233EEC"/>
    <w:rsid w:val="00236A3C"/>
    <w:rsid w:val="00255D14"/>
    <w:rsid w:val="00267857"/>
    <w:rsid w:val="0027613D"/>
    <w:rsid w:val="0027732F"/>
    <w:rsid w:val="00285BF2"/>
    <w:rsid w:val="0028779A"/>
    <w:rsid w:val="00292DD0"/>
    <w:rsid w:val="002A11E3"/>
    <w:rsid w:val="002A1F18"/>
    <w:rsid w:val="002A3850"/>
    <w:rsid w:val="002A605D"/>
    <w:rsid w:val="002C0405"/>
    <w:rsid w:val="002D2A85"/>
    <w:rsid w:val="002D67EC"/>
    <w:rsid w:val="002D76D5"/>
    <w:rsid w:val="002E229A"/>
    <w:rsid w:val="002E2836"/>
    <w:rsid w:val="002E4407"/>
    <w:rsid w:val="002F161D"/>
    <w:rsid w:val="00301D20"/>
    <w:rsid w:val="00325A2C"/>
    <w:rsid w:val="00336AEC"/>
    <w:rsid w:val="0035276B"/>
    <w:rsid w:val="00354F0C"/>
    <w:rsid w:val="0035518E"/>
    <w:rsid w:val="00373F96"/>
    <w:rsid w:val="0037525D"/>
    <w:rsid w:val="003809EA"/>
    <w:rsid w:val="003821B2"/>
    <w:rsid w:val="00394B27"/>
    <w:rsid w:val="003A5B6C"/>
    <w:rsid w:val="003B2CD8"/>
    <w:rsid w:val="003C6C46"/>
    <w:rsid w:val="003C6F90"/>
    <w:rsid w:val="003C7EA5"/>
    <w:rsid w:val="003E1060"/>
    <w:rsid w:val="00407774"/>
    <w:rsid w:val="004334DD"/>
    <w:rsid w:val="00435C0B"/>
    <w:rsid w:val="004406BA"/>
    <w:rsid w:val="0045396E"/>
    <w:rsid w:val="00454AA0"/>
    <w:rsid w:val="00463140"/>
    <w:rsid w:val="00470173"/>
    <w:rsid w:val="00486475"/>
    <w:rsid w:val="004950DA"/>
    <w:rsid w:val="004973DE"/>
    <w:rsid w:val="00497B3B"/>
    <w:rsid w:val="004B43F7"/>
    <w:rsid w:val="004D4CC8"/>
    <w:rsid w:val="004F322B"/>
    <w:rsid w:val="004F711F"/>
    <w:rsid w:val="005140EC"/>
    <w:rsid w:val="00524CFB"/>
    <w:rsid w:val="00527482"/>
    <w:rsid w:val="0053104E"/>
    <w:rsid w:val="005363B0"/>
    <w:rsid w:val="00540503"/>
    <w:rsid w:val="00544595"/>
    <w:rsid w:val="00566F87"/>
    <w:rsid w:val="00591764"/>
    <w:rsid w:val="00596620"/>
    <w:rsid w:val="005B1973"/>
    <w:rsid w:val="005B3C82"/>
    <w:rsid w:val="005C7D29"/>
    <w:rsid w:val="005D6091"/>
    <w:rsid w:val="005E2461"/>
    <w:rsid w:val="005E457E"/>
    <w:rsid w:val="005F12EE"/>
    <w:rsid w:val="005F2E45"/>
    <w:rsid w:val="005F691B"/>
    <w:rsid w:val="00614D68"/>
    <w:rsid w:val="00617B3D"/>
    <w:rsid w:val="00626C74"/>
    <w:rsid w:val="00626ECE"/>
    <w:rsid w:val="0063119D"/>
    <w:rsid w:val="0065255C"/>
    <w:rsid w:val="00677137"/>
    <w:rsid w:val="006856BF"/>
    <w:rsid w:val="00692E8F"/>
    <w:rsid w:val="006955C7"/>
    <w:rsid w:val="006B411A"/>
    <w:rsid w:val="006E6D61"/>
    <w:rsid w:val="006E77BD"/>
    <w:rsid w:val="00707395"/>
    <w:rsid w:val="007116D7"/>
    <w:rsid w:val="007149AE"/>
    <w:rsid w:val="0071693A"/>
    <w:rsid w:val="00722239"/>
    <w:rsid w:val="00724196"/>
    <w:rsid w:val="007248A1"/>
    <w:rsid w:val="007469DF"/>
    <w:rsid w:val="0076465D"/>
    <w:rsid w:val="00770069"/>
    <w:rsid w:val="00782DAA"/>
    <w:rsid w:val="007B53EC"/>
    <w:rsid w:val="007C4500"/>
    <w:rsid w:val="007D2B2F"/>
    <w:rsid w:val="007D3F4E"/>
    <w:rsid w:val="0082342B"/>
    <w:rsid w:val="0082449B"/>
    <w:rsid w:val="00832CEB"/>
    <w:rsid w:val="008410EC"/>
    <w:rsid w:val="0084424B"/>
    <w:rsid w:val="008540D3"/>
    <w:rsid w:val="008722A0"/>
    <w:rsid w:val="00872B70"/>
    <w:rsid w:val="00892351"/>
    <w:rsid w:val="008E151B"/>
    <w:rsid w:val="008E2CEF"/>
    <w:rsid w:val="008F4C7F"/>
    <w:rsid w:val="008F5076"/>
    <w:rsid w:val="009077B6"/>
    <w:rsid w:val="00910C23"/>
    <w:rsid w:val="0091270E"/>
    <w:rsid w:val="0092118E"/>
    <w:rsid w:val="00923FC8"/>
    <w:rsid w:val="00934FBB"/>
    <w:rsid w:val="009429FC"/>
    <w:rsid w:val="0094494E"/>
    <w:rsid w:val="00966C67"/>
    <w:rsid w:val="009735DF"/>
    <w:rsid w:val="00974251"/>
    <w:rsid w:val="009C7A14"/>
    <w:rsid w:val="009E03EC"/>
    <w:rsid w:val="009E2FC4"/>
    <w:rsid w:val="00A0321F"/>
    <w:rsid w:val="00A032C0"/>
    <w:rsid w:val="00A13D47"/>
    <w:rsid w:val="00A350A4"/>
    <w:rsid w:val="00A41240"/>
    <w:rsid w:val="00A4264C"/>
    <w:rsid w:val="00A570C4"/>
    <w:rsid w:val="00A63613"/>
    <w:rsid w:val="00A66366"/>
    <w:rsid w:val="00A66738"/>
    <w:rsid w:val="00A77D11"/>
    <w:rsid w:val="00A92314"/>
    <w:rsid w:val="00A93942"/>
    <w:rsid w:val="00A95DD6"/>
    <w:rsid w:val="00AA724D"/>
    <w:rsid w:val="00AD2D98"/>
    <w:rsid w:val="00AD4189"/>
    <w:rsid w:val="00AF067D"/>
    <w:rsid w:val="00AF4489"/>
    <w:rsid w:val="00AF7B66"/>
    <w:rsid w:val="00B13D86"/>
    <w:rsid w:val="00B159F1"/>
    <w:rsid w:val="00B16CA1"/>
    <w:rsid w:val="00B238D8"/>
    <w:rsid w:val="00B371DE"/>
    <w:rsid w:val="00B376FC"/>
    <w:rsid w:val="00B401DF"/>
    <w:rsid w:val="00B561F5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E7774"/>
    <w:rsid w:val="00BF2191"/>
    <w:rsid w:val="00C01164"/>
    <w:rsid w:val="00C0625A"/>
    <w:rsid w:val="00C24E1F"/>
    <w:rsid w:val="00C264DE"/>
    <w:rsid w:val="00C411DF"/>
    <w:rsid w:val="00C546EF"/>
    <w:rsid w:val="00C83604"/>
    <w:rsid w:val="00C8565F"/>
    <w:rsid w:val="00C87340"/>
    <w:rsid w:val="00CA3D5E"/>
    <w:rsid w:val="00CA454D"/>
    <w:rsid w:val="00CA542E"/>
    <w:rsid w:val="00CB3A17"/>
    <w:rsid w:val="00CC1235"/>
    <w:rsid w:val="00CF3623"/>
    <w:rsid w:val="00D01765"/>
    <w:rsid w:val="00D13BD6"/>
    <w:rsid w:val="00D364E6"/>
    <w:rsid w:val="00D67EBD"/>
    <w:rsid w:val="00D74A8E"/>
    <w:rsid w:val="00D7556F"/>
    <w:rsid w:val="00D765F2"/>
    <w:rsid w:val="00D83946"/>
    <w:rsid w:val="00D87837"/>
    <w:rsid w:val="00D93ABC"/>
    <w:rsid w:val="00DB06F1"/>
    <w:rsid w:val="00DB42B9"/>
    <w:rsid w:val="00DB7EFC"/>
    <w:rsid w:val="00DC0068"/>
    <w:rsid w:val="00DC0676"/>
    <w:rsid w:val="00DD010C"/>
    <w:rsid w:val="00DD532C"/>
    <w:rsid w:val="00DD7134"/>
    <w:rsid w:val="00DF0394"/>
    <w:rsid w:val="00DF77AC"/>
    <w:rsid w:val="00DF7E77"/>
    <w:rsid w:val="00E1632F"/>
    <w:rsid w:val="00E17E0D"/>
    <w:rsid w:val="00E47E1C"/>
    <w:rsid w:val="00E563D4"/>
    <w:rsid w:val="00E611CB"/>
    <w:rsid w:val="00E633E4"/>
    <w:rsid w:val="00E82BB1"/>
    <w:rsid w:val="00E91A18"/>
    <w:rsid w:val="00E933B3"/>
    <w:rsid w:val="00EC5827"/>
    <w:rsid w:val="00EE21EF"/>
    <w:rsid w:val="00F11192"/>
    <w:rsid w:val="00F640A5"/>
    <w:rsid w:val="00F76F38"/>
    <w:rsid w:val="00F85878"/>
    <w:rsid w:val="00F95632"/>
    <w:rsid w:val="00FA49BF"/>
    <w:rsid w:val="00FD2269"/>
    <w:rsid w:val="00FE1142"/>
    <w:rsid w:val="00FE1EF2"/>
    <w:rsid w:val="00FE252D"/>
    <w:rsid w:val="00FF3FAA"/>
    <w:rsid w:val="00FF41B5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1CEB3"/>
  <w15:docId w15:val="{B3A5637A-C4AC-47C5-AEE4-394406E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GB" w:bidi="en-GB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67"/>
  </w:style>
  <w:style w:type="paragraph" w:styleId="Heading1">
    <w:name w:val="heading 1"/>
    <w:basedOn w:val="Normal"/>
    <w:next w:val="Normal"/>
    <w:link w:val="Heading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1F3399"/>
    <w:rPr>
      <w:caps/>
      <w:sz w:val="14"/>
      <w:lang w:val="en-GB"/>
    </w:rPr>
  </w:style>
  <w:style w:type="character" w:customStyle="1" w:styleId="Heading3Char">
    <w:name w:val="Heading 3 Char"/>
    <w:basedOn w:val="DefaultParagraphFont"/>
    <w:link w:val="Heading3"/>
    <w:rsid w:val="001F3399"/>
    <w:rPr>
      <w:rFonts w:eastAsiaTheme="majorEastAsia" w:cstheme="majorBidi"/>
      <w:b/>
      <w:bCs/>
      <w:lang w:val="en-GB"/>
    </w:rPr>
  </w:style>
  <w:style w:type="paragraph" w:customStyle="1" w:styleId="AV-24pt">
    <w:name w:val="_AV-24pt"/>
    <w:basedOn w:val="Normal"/>
    <w:next w:val="Normal"/>
    <w:rsid w:val="00255D14"/>
    <w:pPr>
      <w:spacing w:before="4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6F38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F3399"/>
    <w:rPr>
      <w:rFonts w:eastAsiaTheme="majorEastAsia" w:cstheme="majorBidi"/>
      <w:b/>
      <w:bCs/>
      <w:sz w:val="24"/>
      <w:szCs w:val="26"/>
      <w:lang w:val="en-GB"/>
    </w:rPr>
  </w:style>
  <w:style w:type="paragraph" w:customStyle="1" w:styleId="RA-EXACT125">
    <w:name w:val="_RA-EXACT12.5"/>
    <w:basedOn w:val="Normal"/>
    <w:rsid w:val="00A032C0"/>
    <w:pPr>
      <w:spacing w:before="0" w:line="250" w:lineRule="exact"/>
    </w:pPr>
    <w:rPr>
      <w:rFonts w:cs="Arial"/>
    </w:rPr>
  </w:style>
  <w:style w:type="paragraph" w:styleId="Footer">
    <w:name w:val="footer"/>
    <w:basedOn w:val="Normal"/>
    <w:link w:val="FooterChar"/>
    <w:unhideWhenUsed/>
    <w:rsid w:val="000130E5"/>
    <w:pPr>
      <w:tabs>
        <w:tab w:val="left" w:pos="1701"/>
        <w:tab w:val="left" w:pos="3402"/>
      </w:tabs>
      <w:spacing w:before="0" w:line="15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rsid w:val="000130E5"/>
    <w:rPr>
      <w:sz w:val="14"/>
    </w:rPr>
  </w:style>
  <w:style w:type="character" w:styleId="Strong">
    <w:name w:val="Strong"/>
    <w:basedOn w:val="DefaultParagraphFont"/>
    <w:qFormat/>
    <w:rsid w:val="0065255C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Heading4Char">
    <w:name w:val="Heading 4 Char"/>
    <w:basedOn w:val="DefaultParagraphFont"/>
    <w:link w:val="Heading4"/>
    <w:rsid w:val="001F3399"/>
    <w:rPr>
      <w:rFonts w:eastAsiaTheme="majorEastAsia" w:cstheme="majorBidi"/>
      <w:b/>
      <w:bCs/>
      <w:i/>
      <w:iCs/>
      <w:lang w:val="en-GB"/>
    </w:rPr>
  </w:style>
  <w:style w:type="paragraph" w:customStyle="1" w:styleId="KOPTEKST2">
    <w:name w:val="_KOPTEKST2"/>
    <w:basedOn w:val="Header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Signature">
    <w:name w:val="Signature"/>
    <w:basedOn w:val="Normal"/>
    <w:next w:val="NoSpacing"/>
    <w:link w:val="SignatureChar"/>
    <w:rsid w:val="00E563D4"/>
    <w:pPr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1F3399"/>
    <w:rPr>
      <w:rFonts w:cs="Arial"/>
      <w:lang w:val="en-GB"/>
    </w:rPr>
  </w:style>
  <w:style w:type="paragraph" w:styleId="ListBullet">
    <w:name w:val="List Bullet"/>
    <w:basedOn w:val="Normal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stBullet2">
    <w:name w:val="List Bullet 2"/>
    <w:basedOn w:val="Normal"/>
    <w:qFormat/>
    <w:rsid w:val="005B3C82"/>
    <w:pPr>
      <w:numPr>
        <w:numId w:val="16"/>
      </w:numPr>
      <w:spacing w:before="0"/>
      <w:contextualSpacing/>
    </w:pPr>
  </w:style>
  <w:style w:type="paragraph" w:styleId="ListContinue">
    <w:name w:val="List Continue"/>
    <w:basedOn w:val="Normal"/>
    <w:qFormat/>
    <w:rsid w:val="00AF4489"/>
    <w:pPr>
      <w:spacing w:before="0"/>
      <w:ind w:left="357"/>
      <w:contextualSpacing/>
    </w:pPr>
  </w:style>
  <w:style w:type="paragraph" w:styleId="ListContinue2">
    <w:name w:val="List Continue 2"/>
    <w:basedOn w:val="ListBullet2"/>
    <w:qFormat/>
    <w:rsid w:val="00AF4489"/>
    <w:pPr>
      <w:numPr>
        <w:numId w:val="0"/>
      </w:numPr>
      <w:ind w:left="720"/>
    </w:pPr>
  </w:style>
  <w:style w:type="paragraph" w:styleId="ListNumber">
    <w:name w:val="List Number"/>
    <w:basedOn w:val="Normal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stNumber2">
    <w:name w:val="List Number 2"/>
    <w:basedOn w:val="Normal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DefaultParagraphFont"/>
    <w:rsid w:val="006B411A"/>
    <w:rPr>
      <w:caps/>
      <w:sz w:val="14"/>
    </w:rPr>
  </w:style>
  <w:style w:type="paragraph" w:styleId="ListNumber3">
    <w:name w:val="List Number 3"/>
    <w:basedOn w:val="Normal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stContinue3">
    <w:name w:val="List Continue 3"/>
    <w:basedOn w:val="Normal"/>
    <w:rsid w:val="00D765F2"/>
    <w:pPr>
      <w:spacing w:before="0"/>
      <w:ind w:left="1077"/>
      <w:contextualSpacing/>
    </w:pPr>
  </w:style>
  <w:style w:type="paragraph" w:styleId="ListBullet3">
    <w:name w:val="List Bullet 3"/>
    <w:basedOn w:val="ListBullet2"/>
    <w:rsid w:val="005B3C82"/>
    <w:pPr>
      <w:numPr>
        <w:numId w:val="15"/>
      </w:numPr>
    </w:pPr>
  </w:style>
  <w:style w:type="paragraph" w:styleId="NoSpacing">
    <w:name w:val="No Spacing"/>
    <w:qFormat/>
    <w:rsid w:val="00232D24"/>
    <w:pPr>
      <w:spacing w:before="0"/>
    </w:pPr>
  </w:style>
  <w:style w:type="paragraph" w:styleId="ListParagraph">
    <w:name w:val="List Paragraph"/>
    <w:basedOn w:val="Normal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DefaultParagraphFont"/>
    <w:semiHidden/>
    <w:rsid w:val="00E47E1C"/>
    <w:rPr>
      <w:color w:val="1D8DB0" w:themeColor="hyperlink"/>
      <w:u w:val="single"/>
    </w:rPr>
  </w:style>
  <w:style w:type="table" w:styleId="TableGrid">
    <w:name w:val="Table Grid"/>
    <w:basedOn w:val="TableNormal"/>
    <w:uiPriority w:val="59"/>
    <w:rsid w:val="00170F2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0F2C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F2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0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1120\Documents\Custom%20Office%20Templates\template%20brief.dotm" TargetMode="External"/></Relationship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68CD-28D6-45DB-A52D-746FE15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Carnel, Liselotte</dc:creator>
  <cp:keywords/>
  <dc:description/>
  <cp:lastModifiedBy>Dominique Gesquière</cp:lastModifiedBy>
  <cp:revision>3</cp:revision>
  <cp:lastPrinted>2015-07-08T08:51:00Z</cp:lastPrinted>
  <dcterms:created xsi:type="dcterms:W3CDTF">2018-09-21T08:43:00Z</dcterms:created>
  <dcterms:modified xsi:type="dcterms:W3CDTF">2018-09-21T08:45:00Z</dcterms:modified>
</cp:coreProperties>
</file>